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7B" w:rsidRDefault="0056337B">
      <w:pPr>
        <w:pStyle w:val="ConsPlusTitlePage"/>
      </w:pPr>
      <w:bookmarkStart w:id="0" w:name="_GoBack"/>
      <w:bookmarkEnd w:id="0"/>
      <w:r>
        <w:br/>
      </w:r>
    </w:p>
    <w:p w:rsidR="0056337B" w:rsidRDefault="0056337B">
      <w:pPr>
        <w:pStyle w:val="ConsPlusNormal"/>
        <w:ind w:firstLine="540"/>
        <w:jc w:val="both"/>
      </w:pPr>
    </w:p>
    <w:p w:rsidR="0056337B" w:rsidRDefault="005633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37B" w:rsidRDefault="0056337B">
      <w:pPr>
        <w:pStyle w:val="ConsPlusNormal"/>
        <w:ind w:firstLine="540"/>
        <w:jc w:val="both"/>
      </w:pPr>
      <w:r>
        <w:t>Форма подготовлена с использованием правовых актов по состоянию на 14.07.2015.</w:t>
      </w:r>
    </w:p>
    <w:p w:rsidR="0056337B" w:rsidRDefault="005633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37B" w:rsidRDefault="0056337B">
      <w:pPr>
        <w:pStyle w:val="ConsPlusNormal"/>
        <w:jc w:val="both"/>
      </w:pPr>
    </w:p>
    <w:p w:rsidR="0056337B" w:rsidRDefault="0056337B">
      <w:pPr>
        <w:pStyle w:val="ConsPlusNonformat"/>
        <w:jc w:val="both"/>
      </w:pPr>
      <w:r>
        <w:t xml:space="preserve">                                  В Арбитражный суд _______________________</w:t>
      </w:r>
    </w:p>
    <w:p w:rsidR="0056337B" w:rsidRDefault="0056337B">
      <w:pPr>
        <w:pStyle w:val="ConsPlusNonformat"/>
        <w:jc w:val="both"/>
      </w:pPr>
    </w:p>
    <w:p w:rsidR="0056337B" w:rsidRDefault="0056337B">
      <w:pPr>
        <w:pStyle w:val="ConsPlusNonformat"/>
        <w:jc w:val="both"/>
      </w:pPr>
      <w:r>
        <w:t xml:space="preserve">                                  Истец: __________________________________</w:t>
      </w:r>
    </w:p>
    <w:p w:rsidR="0056337B" w:rsidRDefault="0056337B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или Ф.И.О.</w:t>
      </w:r>
      <w:proofErr w:type="gramEnd"/>
    </w:p>
    <w:p w:rsidR="0056337B" w:rsidRDefault="0056337B">
      <w:pPr>
        <w:pStyle w:val="ConsPlusNonformat"/>
        <w:jc w:val="both"/>
      </w:pPr>
      <w:r>
        <w:t xml:space="preserve">                                                предпринимателя) </w:t>
      </w:r>
      <w:hyperlink w:anchor="P114" w:history="1">
        <w:r>
          <w:rPr>
            <w:color w:val="0000FF"/>
          </w:rPr>
          <w:t>&lt;1&gt;</w:t>
        </w:r>
      </w:hyperlink>
    </w:p>
    <w:p w:rsidR="0056337B" w:rsidRDefault="0056337B">
      <w:pPr>
        <w:pStyle w:val="ConsPlusNonformat"/>
        <w:jc w:val="both"/>
      </w:pPr>
      <w:r>
        <w:t xml:space="preserve">                                  адрес: __________________________________</w:t>
      </w:r>
    </w:p>
    <w:p w:rsidR="0056337B" w:rsidRDefault="0056337B">
      <w:pPr>
        <w:pStyle w:val="ConsPlusNonformat"/>
        <w:jc w:val="both"/>
      </w:pPr>
      <w:r>
        <w:t xml:space="preserve">                                  ________________________________________,</w:t>
      </w:r>
    </w:p>
    <w:p w:rsidR="0056337B" w:rsidRDefault="0056337B">
      <w:pPr>
        <w:pStyle w:val="ConsPlusNonformat"/>
        <w:jc w:val="both"/>
      </w:pPr>
      <w:r>
        <w:t xml:space="preserve">                                     </w:t>
      </w:r>
      <w:proofErr w:type="gramStart"/>
      <w:r>
        <w:t>(для предпринимателя: дата и место</w:t>
      </w:r>
      <w:proofErr w:type="gramEnd"/>
    </w:p>
    <w:p w:rsidR="0056337B" w:rsidRDefault="0056337B">
      <w:pPr>
        <w:pStyle w:val="ConsPlusNonformat"/>
        <w:jc w:val="both"/>
      </w:pPr>
      <w:r>
        <w:t xml:space="preserve">                                   рождения, место работы или дата и место</w:t>
      </w:r>
    </w:p>
    <w:p w:rsidR="0056337B" w:rsidRDefault="0056337B">
      <w:pPr>
        <w:pStyle w:val="ConsPlusNonformat"/>
        <w:jc w:val="both"/>
      </w:pPr>
      <w:r>
        <w:t xml:space="preserve">                                    государственной регистрации в качестве</w:t>
      </w:r>
    </w:p>
    <w:p w:rsidR="0056337B" w:rsidRDefault="0056337B">
      <w:pPr>
        <w:pStyle w:val="ConsPlusNonformat"/>
        <w:jc w:val="both"/>
      </w:pPr>
      <w:r>
        <w:t xml:space="preserve">                                               предпринимателя)</w:t>
      </w:r>
    </w:p>
    <w:p w:rsidR="0056337B" w:rsidRDefault="0056337B">
      <w:pPr>
        <w:pStyle w:val="ConsPlusNonformat"/>
        <w:jc w:val="both"/>
      </w:pPr>
      <w:r>
        <w:t xml:space="preserve">                                  телефон: ___________, факс: ____________,</w:t>
      </w:r>
    </w:p>
    <w:p w:rsidR="0056337B" w:rsidRDefault="0056337B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56337B" w:rsidRDefault="0056337B">
      <w:pPr>
        <w:pStyle w:val="ConsPlusNonformat"/>
        <w:jc w:val="both"/>
      </w:pPr>
    </w:p>
    <w:p w:rsidR="0056337B" w:rsidRDefault="0056337B">
      <w:pPr>
        <w:pStyle w:val="ConsPlusNonformat"/>
        <w:jc w:val="both"/>
      </w:pPr>
      <w:r>
        <w:t xml:space="preserve">                                  Представитель истца: ____________________</w:t>
      </w:r>
    </w:p>
    <w:p w:rsidR="0056337B" w:rsidRDefault="0056337B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 xml:space="preserve">(данные с учетом </w:t>
      </w:r>
      <w:hyperlink r:id="rId5" w:history="1">
        <w:r>
          <w:rPr>
            <w:color w:val="0000FF"/>
          </w:rPr>
          <w:t>ст. 59</w:t>
        </w:r>
      </w:hyperlink>
      <w:proofErr w:type="gramEnd"/>
    </w:p>
    <w:p w:rsidR="0056337B" w:rsidRDefault="0056337B">
      <w:pPr>
        <w:pStyle w:val="ConsPlusNonformat"/>
        <w:jc w:val="both"/>
      </w:pPr>
      <w:r>
        <w:t xml:space="preserve">                                               Арбитражного процессуального</w:t>
      </w:r>
    </w:p>
    <w:p w:rsidR="0056337B" w:rsidRDefault="0056337B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56337B" w:rsidRDefault="0056337B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56337B" w:rsidRDefault="0056337B">
      <w:pPr>
        <w:pStyle w:val="ConsPlusNonformat"/>
        <w:jc w:val="both"/>
      </w:pPr>
      <w:r>
        <w:t xml:space="preserve">                                  телефон: ___________, факс: ____________,</w:t>
      </w:r>
    </w:p>
    <w:p w:rsidR="0056337B" w:rsidRDefault="0056337B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56337B" w:rsidRDefault="0056337B">
      <w:pPr>
        <w:pStyle w:val="ConsPlusNonformat"/>
        <w:jc w:val="both"/>
      </w:pPr>
    </w:p>
    <w:p w:rsidR="0056337B" w:rsidRDefault="0056337B">
      <w:pPr>
        <w:pStyle w:val="ConsPlusNonformat"/>
        <w:jc w:val="both"/>
      </w:pPr>
      <w:r>
        <w:t xml:space="preserve">                                  Ответчик: _______________________________</w:t>
      </w:r>
    </w:p>
    <w:p w:rsidR="0056337B" w:rsidRDefault="0056337B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(наименование или Ф.И.О.</w:t>
      </w:r>
      <w:proofErr w:type="gramEnd"/>
    </w:p>
    <w:p w:rsidR="0056337B" w:rsidRDefault="0056337B">
      <w:pPr>
        <w:pStyle w:val="ConsPlusNonformat"/>
        <w:jc w:val="both"/>
      </w:pPr>
      <w:r>
        <w:t xml:space="preserve">                                                    предпринимателя)</w:t>
      </w:r>
    </w:p>
    <w:p w:rsidR="0056337B" w:rsidRDefault="0056337B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56337B" w:rsidRDefault="0056337B">
      <w:pPr>
        <w:pStyle w:val="ConsPlusNonformat"/>
        <w:jc w:val="both"/>
      </w:pPr>
      <w:r>
        <w:t xml:space="preserve">                                  телефон: ___________, факс: ____________,</w:t>
      </w:r>
    </w:p>
    <w:p w:rsidR="0056337B" w:rsidRDefault="0056337B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56337B" w:rsidRDefault="0056337B">
      <w:pPr>
        <w:pStyle w:val="ConsPlusNonformat"/>
        <w:jc w:val="both"/>
      </w:pPr>
    </w:p>
    <w:p w:rsidR="0056337B" w:rsidRDefault="0056337B">
      <w:pPr>
        <w:pStyle w:val="ConsPlusNonformat"/>
        <w:jc w:val="both"/>
      </w:pPr>
      <w:r>
        <w:t xml:space="preserve">                                  Цена иска: ___________________ рублей </w:t>
      </w:r>
      <w:hyperlink w:anchor="P115" w:history="1">
        <w:r>
          <w:rPr>
            <w:color w:val="0000FF"/>
          </w:rPr>
          <w:t>&lt;2&gt;</w:t>
        </w:r>
      </w:hyperlink>
    </w:p>
    <w:p w:rsidR="0056337B" w:rsidRDefault="0056337B">
      <w:pPr>
        <w:pStyle w:val="ConsPlusNonformat"/>
        <w:jc w:val="both"/>
      </w:pPr>
      <w:r>
        <w:t xml:space="preserve">                                  Госпошлина: __________________ рублей </w:t>
      </w:r>
      <w:hyperlink w:anchor="P120" w:history="1">
        <w:r>
          <w:rPr>
            <w:color w:val="0000FF"/>
          </w:rPr>
          <w:t>&lt;3&gt;</w:t>
        </w:r>
      </w:hyperlink>
    </w:p>
    <w:p w:rsidR="0056337B" w:rsidRDefault="0056337B">
      <w:pPr>
        <w:pStyle w:val="ConsPlusNormal"/>
        <w:ind w:firstLine="540"/>
        <w:jc w:val="both"/>
      </w:pPr>
    </w:p>
    <w:p w:rsidR="0056337B" w:rsidRDefault="0056337B">
      <w:pPr>
        <w:pStyle w:val="ConsPlusNormal"/>
        <w:jc w:val="center"/>
      </w:pPr>
      <w:r>
        <w:t>ИСКОВОЕ ЗАЯВЛЕНИЕ</w:t>
      </w:r>
    </w:p>
    <w:p w:rsidR="0056337B" w:rsidRDefault="0056337B">
      <w:pPr>
        <w:pStyle w:val="ConsPlusNormal"/>
        <w:jc w:val="center"/>
      </w:pPr>
      <w:r>
        <w:t>(кратко - существо требований по иску)</w:t>
      </w:r>
    </w:p>
    <w:p w:rsidR="0056337B" w:rsidRDefault="0056337B">
      <w:pPr>
        <w:pStyle w:val="ConsPlusNormal"/>
        <w:ind w:firstLine="540"/>
        <w:jc w:val="both"/>
      </w:pPr>
    </w:p>
    <w:p w:rsidR="0056337B" w:rsidRDefault="0056337B">
      <w:pPr>
        <w:pStyle w:val="ConsPlusNormal"/>
        <w:ind w:firstLine="540"/>
        <w:jc w:val="both"/>
      </w:pPr>
      <w:r>
        <w:t xml:space="preserve">Форма и содержание искового заявления регламентированы в </w:t>
      </w:r>
      <w:hyperlink r:id="rId6" w:history="1">
        <w:r>
          <w:rPr>
            <w:color w:val="0000FF"/>
          </w:rPr>
          <w:t>статье 125</w:t>
        </w:r>
      </w:hyperlink>
      <w:r>
        <w:t xml:space="preserve"> Арбитражного процессуального кодекса Российской Федерации.</w:t>
      </w:r>
    </w:p>
    <w:p w:rsidR="0056337B" w:rsidRDefault="0056337B">
      <w:pPr>
        <w:pStyle w:val="ConsPlusNormal"/>
        <w:ind w:firstLine="540"/>
        <w:jc w:val="both"/>
      </w:pPr>
      <w:r>
        <w:t>Исковое заявление подается в арбитражный суд в письменной форме. Исковое заявление также может быть подано в арбитражный суд посредством заполнения формы, размещенной на официальном сайте арбитражного суда в информационно-телекоммуникационной сети Интернет.</w:t>
      </w:r>
    </w:p>
    <w:p w:rsidR="0056337B" w:rsidRDefault="0056337B">
      <w:pPr>
        <w:pStyle w:val="ConsPlusNormal"/>
        <w:ind w:firstLine="540"/>
        <w:jc w:val="both"/>
      </w:pPr>
      <w:r>
        <w:t>В мотивировочной части искового заявления должно быть указано основание иска - обстоятельства, на которых основаны исковые требования, и подтверждающие эти обстоятельства доказательства.</w:t>
      </w:r>
    </w:p>
    <w:p w:rsidR="0056337B" w:rsidRDefault="0056337B">
      <w:pPr>
        <w:pStyle w:val="ConsPlusNormal"/>
        <w:ind w:firstLine="540"/>
        <w:jc w:val="both"/>
      </w:pPr>
      <w:r>
        <w:t>Исковое заявление о взыскании денежных средств должно содержать расчет взыскиваемой или оспариваемой денежной суммы.</w:t>
      </w:r>
    </w:p>
    <w:p w:rsidR="0056337B" w:rsidRDefault="0056337B">
      <w:pPr>
        <w:pStyle w:val="ConsPlusNormal"/>
        <w:ind w:firstLine="540"/>
        <w:jc w:val="both"/>
      </w:pPr>
    </w:p>
    <w:p w:rsidR="0056337B" w:rsidRDefault="0056337B">
      <w:pPr>
        <w:pStyle w:val="ConsPlusNormal"/>
        <w:ind w:firstLine="540"/>
        <w:jc w:val="both"/>
      </w:pPr>
      <w:r>
        <w:t>Пример:</w:t>
      </w:r>
    </w:p>
    <w:p w:rsidR="0056337B" w:rsidRDefault="0056337B">
      <w:pPr>
        <w:pStyle w:val="ConsPlusNormal"/>
        <w:ind w:firstLine="540"/>
        <w:jc w:val="both"/>
      </w:pPr>
      <w:proofErr w:type="gramStart"/>
      <w:r>
        <w:t>Между ________________ (кем) и __________________ (кем) "___"___________ ____ г. был заключен договор N _______ от "__"____________ ____ г. о (предмет договора), согласно которому ответчик принял на себя обязательство (существо обязательства, сроки и т.п.).</w:t>
      </w:r>
      <w:proofErr w:type="gramEnd"/>
    </w:p>
    <w:p w:rsidR="0056337B" w:rsidRDefault="0056337B">
      <w:pPr>
        <w:pStyle w:val="ConsPlusNormal"/>
        <w:ind w:firstLine="540"/>
        <w:jc w:val="both"/>
      </w:pPr>
      <w:r>
        <w:t xml:space="preserve">Вместе с тем, несмотря на своевременное оказание услуг (выполнение работ, поставку товара) истцом ответчику в порядке исполнения условий договора N ______ от _______________, </w:t>
      </w:r>
      <w:r>
        <w:lastRenderedPageBreak/>
        <w:t>ответчик до настоящего времени не оплатил (оплатил частично) оказанные услуги (выполненные работы, поставленные товары и т.п.), что подтверждается ______________________________________.</w:t>
      </w:r>
    </w:p>
    <w:p w:rsidR="0056337B" w:rsidRDefault="0056337B">
      <w:pPr>
        <w:pStyle w:val="ConsPlusNormal"/>
        <w:ind w:firstLine="540"/>
        <w:jc w:val="both"/>
      </w:pPr>
      <w:r>
        <w:t>Основной долг ответчика составляет</w:t>
      </w:r>
      <w:proofErr w:type="gramStart"/>
      <w:r>
        <w:t xml:space="preserve"> _______ (___________) </w:t>
      </w:r>
      <w:proofErr w:type="gramEnd"/>
      <w:r>
        <w:t>рублей (дать расчет исковых требований со ссылками на нормы законодательства и условия договора).</w:t>
      </w:r>
    </w:p>
    <w:p w:rsidR="0056337B" w:rsidRDefault="0056337B">
      <w:pPr>
        <w:pStyle w:val="ConsPlusNormal"/>
        <w:ind w:firstLine="540"/>
        <w:jc w:val="both"/>
      </w:pPr>
      <w:r>
        <w:t>Пунктом _____ договора N _______ от "__"___________ ____ г. за нарушение сроков оплаты по договору предусмотрена ответственность в виде неустойки в размере ____% за каждый день просрочки. Время просрочки с "__"___________ ____ г. по "___"____________ ___ г. составляет _______ дней при сумме долга</w:t>
      </w:r>
      <w:proofErr w:type="gramStart"/>
      <w:r>
        <w:t xml:space="preserve"> _______ (___________) </w:t>
      </w:r>
      <w:proofErr w:type="gramEnd"/>
      <w:r>
        <w:t>рублей. Сумма неустойки за указанный период составляет</w:t>
      </w:r>
      <w:proofErr w:type="gramStart"/>
      <w:r>
        <w:t xml:space="preserve"> _______ (___________) </w:t>
      </w:r>
      <w:proofErr w:type="gramEnd"/>
      <w:r>
        <w:t>рублей (произвести расчет суммы неустойки).</w:t>
      </w:r>
    </w:p>
    <w:p w:rsidR="0056337B" w:rsidRDefault="0056337B">
      <w:pPr>
        <w:pStyle w:val="ConsPlusNormal"/>
        <w:ind w:firstLine="540"/>
        <w:jc w:val="both"/>
      </w:pPr>
    </w:p>
    <w:p w:rsidR="0056337B" w:rsidRDefault="0056337B">
      <w:pPr>
        <w:pStyle w:val="ConsPlusNormal"/>
        <w:ind w:firstLine="540"/>
        <w:jc w:val="both"/>
      </w:pPr>
      <w:r>
        <w:t>Если в соответствии с договором или правовой нормой до подачи иска ответчику возможно (необходимо) предъявить претензию, об этом следует указать в исковом заявлении:</w:t>
      </w:r>
    </w:p>
    <w:p w:rsidR="0056337B" w:rsidRDefault="0056337B">
      <w:pPr>
        <w:pStyle w:val="ConsPlusNonformat"/>
        <w:jc w:val="both"/>
      </w:pPr>
      <w:r>
        <w:t xml:space="preserve">    Требование (претензию) истца от "___"____________ ____ г. N _________ о</w:t>
      </w:r>
    </w:p>
    <w:p w:rsidR="0056337B" w:rsidRDefault="0056337B">
      <w:pPr>
        <w:pStyle w:val="ConsPlusNonformat"/>
        <w:jc w:val="both"/>
      </w:pPr>
      <w:r>
        <w:t>_____________________________________ ответчик добровольно не удовлетворил,</w:t>
      </w:r>
    </w:p>
    <w:p w:rsidR="0056337B" w:rsidRDefault="0056337B">
      <w:pPr>
        <w:pStyle w:val="ConsPlusNonformat"/>
        <w:jc w:val="both"/>
      </w:pPr>
      <w:r>
        <w:t xml:space="preserve">сославшись </w:t>
      </w:r>
      <w:proofErr w:type="gramStart"/>
      <w:r>
        <w:t>на</w:t>
      </w:r>
      <w:proofErr w:type="gramEnd"/>
      <w:r>
        <w:t xml:space="preserve"> _________________________________ (или: осталось без ответа),</w:t>
      </w:r>
    </w:p>
    <w:p w:rsidR="0056337B" w:rsidRDefault="0056337B">
      <w:pPr>
        <w:pStyle w:val="ConsPlusNonformat"/>
        <w:jc w:val="both"/>
      </w:pPr>
      <w:r>
        <w:t xml:space="preserve">                       (мотивы отказа)</w:t>
      </w:r>
    </w:p>
    <w:p w:rsidR="0056337B" w:rsidRDefault="0056337B">
      <w:pPr>
        <w:pStyle w:val="ConsPlusNonformat"/>
        <w:jc w:val="both"/>
      </w:pPr>
      <w:r>
        <w:t>что подтверждается ___________________________________________.</w:t>
      </w:r>
    </w:p>
    <w:p w:rsidR="0056337B" w:rsidRDefault="0056337B">
      <w:pPr>
        <w:pStyle w:val="ConsPlusNonformat"/>
        <w:jc w:val="both"/>
      </w:pPr>
      <w:r>
        <w:t xml:space="preserve">    Следует  особо  отметить,  что  в исковом заявлении в качестве </w:t>
      </w:r>
      <w:proofErr w:type="gramStart"/>
      <w:r>
        <w:t>правовых</w:t>
      </w:r>
      <w:proofErr w:type="gramEnd"/>
    </w:p>
    <w:p w:rsidR="0056337B" w:rsidRDefault="0056337B">
      <w:pPr>
        <w:pStyle w:val="ConsPlusNonformat"/>
        <w:jc w:val="both"/>
      </w:pPr>
      <w:r>
        <w:t>оснований  иска  обязательно  должны  содержаться  ссылки  на законы и иные</w:t>
      </w:r>
    </w:p>
    <w:p w:rsidR="0056337B" w:rsidRDefault="0056337B">
      <w:pPr>
        <w:pStyle w:val="ConsPlusNonformat"/>
        <w:jc w:val="both"/>
      </w:pPr>
      <w:r>
        <w:t>нормативные правовые акты.</w:t>
      </w:r>
    </w:p>
    <w:p w:rsidR="0056337B" w:rsidRDefault="0056337B">
      <w:pPr>
        <w:pStyle w:val="ConsPlusNonformat"/>
        <w:jc w:val="both"/>
      </w:pPr>
    </w:p>
    <w:p w:rsidR="0056337B" w:rsidRDefault="0056337B">
      <w:pPr>
        <w:pStyle w:val="ConsPlusNonformat"/>
        <w:jc w:val="both"/>
      </w:pPr>
      <w:r>
        <w:t xml:space="preserve">    Пример:</w:t>
      </w:r>
    </w:p>
    <w:p w:rsidR="0056337B" w:rsidRDefault="0056337B">
      <w:pPr>
        <w:pStyle w:val="ConsPlusNonformat"/>
        <w:jc w:val="both"/>
      </w:pPr>
      <w:r>
        <w:t xml:space="preserve">    В соответствии с п. ____ ст. ____ Федерального закона </w:t>
      </w:r>
      <w:proofErr w:type="gramStart"/>
      <w:r>
        <w:t>от</w:t>
      </w:r>
      <w:proofErr w:type="gramEnd"/>
      <w:r>
        <w:t xml:space="preserve"> "___"_________</w:t>
      </w:r>
    </w:p>
    <w:p w:rsidR="0056337B" w:rsidRDefault="0056337B">
      <w:pPr>
        <w:pStyle w:val="ConsPlusNonformat"/>
        <w:jc w:val="both"/>
      </w:pPr>
      <w:r>
        <w:t>____ г. N _______ "_______________________________________________________"</w:t>
      </w:r>
    </w:p>
    <w:p w:rsidR="0056337B" w:rsidRDefault="0056337B">
      <w:pPr>
        <w:pStyle w:val="ConsPlusNonformat"/>
        <w:jc w:val="both"/>
      </w:pPr>
      <w:r>
        <w:t xml:space="preserve">                          (наименование нормативного правового акта)</w:t>
      </w:r>
    </w:p>
    <w:p w:rsidR="0056337B" w:rsidRDefault="0056337B">
      <w:pPr>
        <w:pStyle w:val="ConsPlusNonformat"/>
        <w:jc w:val="both"/>
      </w:pPr>
      <w:r>
        <w:t>_________________________________________________.</w:t>
      </w:r>
    </w:p>
    <w:p w:rsidR="0056337B" w:rsidRDefault="0056337B">
      <w:pPr>
        <w:pStyle w:val="ConsPlusNonformat"/>
        <w:jc w:val="both"/>
      </w:pPr>
      <w:r>
        <w:t xml:space="preserve">           (содержание правовой нормы)</w:t>
      </w:r>
    </w:p>
    <w:p w:rsidR="0056337B" w:rsidRDefault="0056337B">
      <w:pPr>
        <w:pStyle w:val="ConsPlusNormal"/>
        <w:ind w:firstLine="540"/>
        <w:jc w:val="both"/>
      </w:pPr>
    </w:p>
    <w:p w:rsidR="0056337B" w:rsidRDefault="0056337B">
      <w:pPr>
        <w:pStyle w:val="ConsPlusNormal"/>
        <w:ind w:firstLine="540"/>
        <w:jc w:val="both"/>
      </w:pPr>
      <w:r>
        <w:t xml:space="preserve">Если ходатайство об обеспечении иска изложено в исковом заявлении, в этом ходатайстве должны быть указаны обоснование причины обращения с заявлением об обеспечении иска и обеспечительная мера, которую просит принять истец. Соответственно, необходимо указать </w:t>
      </w:r>
      <w:hyperlink r:id="rId7" w:history="1">
        <w:r>
          <w:rPr>
            <w:color w:val="0000FF"/>
          </w:rPr>
          <w:t>ст. 90</w:t>
        </w:r>
      </w:hyperlink>
      <w:r>
        <w:t xml:space="preserve"> Арбитражного процессуального кодекса Российской Федерации и соответствующий пункт </w:t>
      </w:r>
      <w:hyperlink r:id="rId8" w:history="1">
        <w:r>
          <w:rPr>
            <w:color w:val="0000FF"/>
          </w:rPr>
          <w:t>ст. 91</w:t>
        </w:r>
      </w:hyperlink>
      <w:r>
        <w:t xml:space="preserve"> Арбитражного процессуального кодекса Российской Федерации.</w:t>
      </w:r>
    </w:p>
    <w:p w:rsidR="0056337B" w:rsidRDefault="0056337B">
      <w:pPr>
        <w:pStyle w:val="ConsPlusNormal"/>
        <w:ind w:firstLine="540"/>
        <w:jc w:val="both"/>
      </w:pPr>
    </w:p>
    <w:p w:rsidR="0056337B" w:rsidRDefault="0056337B">
      <w:pPr>
        <w:pStyle w:val="ConsPlusNormal"/>
        <w:ind w:firstLine="540"/>
        <w:jc w:val="both"/>
      </w:pPr>
      <w:r>
        <w:t xml:space="preserve">Если в исковом заявлении содержится требование о взыскании с ответчика понесенных по делу судебных расходов, в частности расходов по уплате государственной пошлины, необходимо указать </w:t>
      </w:r>
      <w:hyperlink r:id="rId9" w:history="1">
        <w:r>
          <w:rPr>
            <w:color w:val="0000FF"/>
          </w:rPr>
          <w:t>ст. 110</w:t>
        </w:r>
      </w:hyperlink>
      <w:r>
        <w:t xml:space="preserve"> Арбитражного процессуального кодекса Российской Федерации.</w:t>
      </w:r>
    </w:p>
    <w:p w:rsidR="0056337B" w:rsidRDefault="0056337B">
      <w:pPr>
        <w:pStyle w:val="ConsPlusNormal"/>
        <w:ind w:firstLine="540"/>
        <w:jc w:val="both"/>
      </w:pPr>
    </w:p>
    <w:p w:rsidR="0056337B" w:rsidRDefault="0056337B">
      <w:pPr>
        <w:pStyle w:val="ConsPlusNormal"/>
        <w:ind w:firstLine="540"/>
        <w:jc w:val="both"/>
      </w:pPr>
      <w:r>
        <w:t xml:space="preserve">Также по общему правилу указываются </w:t>
      </w:r>
      <w:hyperlink r:id="rId10" w:history="1">
        <w:r>
          <w:rPr>
            <w:color w:val="0000FF"/>
          </w:rPr>
          <w:t>ст. ст. 125</w:t>
        </w:r>
      </w:hyperlink>
      <w:r>
        <w:t xml:space="preserve">, </w:t>
      </w:r>
      <w:hyperlink r:id="rId11" w:history="1">
        <w:r>
          <w:rPr>
            <w:color w:val="0000FF"/>
          </w:rPr>
          <w:t>126</w:t>
        </w:r>
      </w:hyperlink>
      <w:r>
        <w:t xml:space="preserve"> Арбитражного процессуального кодекса Российской Федерации, регламентирующие порядок подачи искового заявления в арбитражный суд, его форму и содержание.</w:t>
      </w:r>
    </w:p>
    <w:p w:rsidR="0056337B" w:rsidRDefault="0056337B">
      <w:pPr>
        <w:pStyle w:val="ConsPlusNormal"/>
        <w:ind w:firstLine="540"/>
        <w:jc w:val="both"/>
      </w:pPr>
    </w:p>
    <w:p w:rsidR="0056337B" w:rsidRDefault="0056337B">
      <w:pPr>
        <w:pStyle w:val="ConsPlusNormal"/>
        <w:ind w:firstLine="540"/>
        <w:jc w:val="both"/>
      </w:pPr>
      <w:r>
        <w:t>Пример:</w:t>
      </w:r>
    </w:p>
    <w:p w:rsidR="0056337B" w:rsidRDefault="0056337B">
      <w:pPr>
        <w:pStyle w:val="ConsPlusNormal"/>
        <w:ind w:firstLine="540"/>
        <w:jc w:val="both"/>
      </w:pPr>
      <w:r>
        <w:t xml:space="preserve">На основании вышеизложенного и руководствуясь п. ____ ст. ____ Федерального закона от "__"___________ ___ г. N _________ "_________________", </w:t>
      </w:r>
      <w:hyperlink r:id="rId12" w:history="1">
        <w:r>
          <w:rPr>
            <w:color w:val="0000FF"/>
          </w:rPr>
          <w:t>ст. 90</w:t>
        </w:r>
      </w:hyperlink>
      <w:r>
        <w:t xml:space="preserve">, п. ____ </w:t>
      </w:r>
      <w:hyperlink r:id="rId13" w:history="1">
        <w:r>
          <w:rPr>
            <w:color w:val="0000FF"/>
          </w:rPr>
          <w:t>ст. 91</w:t>
        </w:r>
      </w:hyperlink>
      <w:r>
        <w:t xml:space="preserve">, </w:t>
      </w:r>
      <w:hyperlink r:id="rId14" w:history="1">
        <w:r>
          <w:rPr>
            <w:color w:val="0000FF"/>
          </w:rPr>
          <w:t>ст. ст. 110</w:t>
        </w:r>
      </w:hyperlink>
      <w:r>
        <w:t xml:space="preserve">, </w:t>
      </w:r>
      <w:hyperlink r:id="rId15" w:history="1">
        <w:r>
          <w:rPr>
            <w:color w:val="0000FF"/>
          </w:rPr>
          <w:t>125</w:t>
        </w:r>
      </w:hyperlink>
      <w:r>
        <w:t xml:space="preserve">, </w:t>
      </w:r>
      <w:hyperlink r:id="rId16" w:history="1">
        <w:r>
          <w:rPr>
            <w:color w:val="0000FF"/>
          </w:rPr>
          <w:t>126</w:t>
        </w:r>
      </w:hyperlink>
      <w:r>
        <w:t xml:space="preserve"> Арбитражного процессуального кодекса Российской Федерации,</w:t>
      </w:r>
    </w:p>
    <w:p w:rsidR="0056337B" w:rsidRDefault="0056337B">
      <w:pPr>
        <w:pStyle w:val="ConsPlusNormal"/>
        <w:ind w:firstLine="540"/>
        <w:jc w:val="both"/>
      </w:pPr>
    </w:p>
    <w:p w:rsidR="0056337B" w:rsidRDefault="0056337B">
      <w:pPr>
        <w:pStyle w:val="ConsPlusNormal"/>
        <w:jc w:val="center"/>
      </w:pPr>
      <w:r>
        <w:t>ПРОШУ:</w:t>
      </w:r>
    </w:p>
    <w:p w:rsidR="0056337B" w:rsidRDefault="0056337B">
      <w:pPr>
        <w:pStyle w:val="ConsPlusNormal"/>
        <w:ind w:firstLine="540"/>
        <w:jc w:val="both"/>
      </w:pPr>
    </w:p>
    <w:p w:rsidR="0056337B" w:rsidRDefault="0056337B">
      <w:pPr>
        <w:pStyle w:val="ConsPlusNormal"/>
        <w:ind w:firstLine="540"/>
        <w:jc w:val="both"/>
      </w:pPr>
      <w:r>
        <w:t>В просительной части искового заявления должны быть указаны требования истца к ответчику, а при предъявлении иска к нескольким ответчикам - требования к каждому из них.</w:t>
      </w:r>
    </w:p>
    <w:p w:rsidR="0056337B" w:rsidRDefault="0056337B">
      <w:pPr>
        <w:pStyle w:val="ConsPlusNormal"/>
        <w:ind w:firstLine="540"/>
        <w:jc w:val="both"/>
      </w:pPr>
    </w:p>
    <w:p w:rsidR="0056337B" w:rsidRDefault="0056337B">
      <w:pPr>
        <w:pStyle w:val="ConsPlusNormal"/>
        <w:ind w:firstLine="540"/>
        <w:jc w:val="both"/>
      </w:pPr>
      <w:r>
        <w:t>Пример:</w:t>
      </w:r>
    </w:p>
    <w:p w:rsidR="0056337B" w:rsidRDefault="0056337B">
      <w:pPr>
        <w:pStyle w:val="ConsPlusNormal"/>
        <w:ind w:firstLine="540"/>
        <w:jc w:val="both"/>
      </w:pPr>
      <w:r>
        <w:t>1. Взыскать с ответчика в пользу истца сумму основного долга по договору N _______ от "___"___________ ____ г. в размере</w:t>
      </w:r>
      <w:proofErr w:type="gramStart"/>
      <w:r>
        <w:t xml:space="preserve"> ______ (___________) </w:t>
      </w:r>
      <w:proofErr w:type="gramEnd"/>
      <w:r>
        <w:t>рублей.</w:t>
      </w:r>
    </w:p>
    <w:p w:rsidR="0056337B" w:rsidRDefault="0056337B">
      <w:pPr>
        <w:pStyle w:val="ConsPlusNormal"/>
        <w:ind w:firstLine="540"/>
        <w:jc w:val="both"/>
      </w:pPr>
      <w:r>
        <w:lastRenderedPageBreak/>
        <w:t>2. Взыскать с ответчика в пользу истца неустойку в сумме</w:t>
      </w:r>
      <w:proofErr w:type="gramStart"/>
      <w:r>
        <w:t xml:space="preserve"> ______ (___________) </w:t>
      </w:r>
      <w:proofErr w:type="gramEnd"/>
      <w:r>
        <w:t>рублей.</w:t>
      </w:r>
    </w:p>
    <w:p w:rsidR="0056337B" w:rsidRDefault="0056337B">
      <w:pPr>
        <w:pStyle w:val="ConsPlusNormal"/>
        <w:ind w:firstLine="540"/>
        <w:jc w:val="both"/>
      </w:pPr>
      <w:r>
        <w:t>3. Взыскать с ответчика в пользу истца расходы по уплате госпошлины в размере</w:t>
      </w:r>
      <w:proofErr w:type="gramStart"/>
      <w:r>
        <w:t xml:space="preserve"> ______ (___________) </w:t>
      </w:r>
      <w:proofErr w:type="gramEnd"/>
      <w:r>
        <w:t>рублей.</w:t>
      </w:r>
    </w:p>
    <w:p w:rsidR="0056337B" w:rsidRDefault="0056337B">
      <w:pPr>
        <w:pStyle w:val="ConsPlusNormal"/>
        <w:ind w:firstLine="540"/>
        <w:jc w:val="both"/>
      </w:pPr>
      <w:r>
        <w:t>4. Принять обеспечительные меры и ____________________________________ (варианты: наложить арест на имущество ответчика ___________________________, запретить ответчику и другим лицам совершать определенные действия, касающиеся предмета спора, и т.д.).</w:t>
      </w:r>
    </w:p>
    <w:p w:rsidR="0056337B" w:rsidRDefault="0056337B">
      <w:pPr>
        <w:pStyle w:val="ConsPlusNormal"/>
        <w:ind w:firstLine="540"/>
        <w:jc w:val="both"/>
      </w:pPr>
    </w:p>
    <w:p w:rsidR="0056337B" w:rsidRDefault="0056337B">
      <w:pPr>
        <w:pStyle w:val="ConsPlusNormal"/>
        <w:ind w:firstLine="540"/>
        <w:jc w:val="both"/>
      </w:pPr>
      <w:r>
        <w:t xml:space="preserve">В соответствии со </w:t>
      </w:r>
      <w:hyperlink r:id="rId17" w:history="1">
        <w:r>
          <w:rPr>
            <w:color w:val="0000FF"/>
          </w:rPr>
          <w:t>ст. 126</w:t>
        </w:r>
      </w:hyperlink>
      <w:r>
        <w:t xml:space="preserve"> Арбитражного процессуального кодекса Российской Федерации к исковому заявлению должны быть приложены следующие документы:</w:t>
      </w:r>
    </w:p>
    <w:p w:rsidR="0056337B" w:rsidRDefault="0056337B">
      <w:pPr>
        <w:pStyle w:val="ConsPlusNormal"/>
        <w:ind w:firstLine="540"/>
        <w:jc w:val="both"/>
      </w:pPr>
    </w:p>
    <w:p w:rsidR="0056337B" w:rsidRDefault="0056337B">
      <w:pPr>
        <w:pStyle w:val="ConsPlusNormal"/>
        <w:ind w:firstLine="540"/>
        <w:jc w:val="both"/>
      </w:pPr>
    </w:p>
    <w:p w:rsidR="0056337B" w:rsidRDefault="0056337B">
      <w:pPr>
        <w:pStyle w:val="ConsPlusNormal"/>
        <w:ind w:firstLine="540"/>
        <w:jc w:val="both"/>
      </w:pPr>
      <w:r>
        <w:t>Приложения:</w:t>
      </w:r>
    </w:p>
    <w:p w:rsidR="0056337B" w:rsidRDefault="0056337B">
      <w:pPr>
        <w:pStyle w:val="ConsPlusNormal"/>
        <w:ind w:firstLine="540"/>
        <w:jc w:val="both"/>
      </w:pPr>
      <w:r>
        <w:t>1. Документы, подтверждающие обстоятельства, на которых истец основывает свои требования.</w:t>
      </w:r>
    </w:p>
    <w:p w:rsidR="0056337B" w:rsidRDefault="0056337B">
      <w:pPr>
        <w:pStyle w:val="ConsPlusNormal"/>
        <w:ind w:firstLine="540"/>
        <w:jc w:val="both"/>
      </w:pPr>
      <w:r>
        <w:t>2. Расчет суммы исковых требований.</w:t>
      </w:r>
    </w:p>
    <w:p w:rsidR="0056337B" w:rsidRDefault="0056337B">
      <w:pPr>
        <w:pStyle w:val="ConsPlusNormal"/>
        <w:ind w:firstLine="540"/>
        <w:jc w:val="both"/>
      </w:pPr>
      <w:r>
        <w:t>3. Копия требования (претензии) истца от "___"__________ ____ г. N _____.</w:t>
      </w:r>
    </w:p>
    <w:p w:rsidR="0056337B" w:rsidRDefault="0056337B">
      <w:pPr>
        <w:pStyle w:val="ConsPlusNormal"/>
        <w:ind w:firstLine="540"/>
        <w:jc w:val="both"/>
      </w:pPr>
      <w:r>
        <w:t>4. Доказательства отказа ответчика от удовлетворения требования (претензии) истца.</w:t>
      </w:r>
    </w:p>
    <w:p w:rsidR="0056337B" w:rsidRDefault="0056337B">
      <w:pPr>
        <w:pStyle w:val="ConsPlusNormal"/>
        <w:ind w:firstLine="540"/>
        <w:jc w:val="both"/>
      </w:pPr>
      <w:r>
        <w:t>5.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56337B" w:rsidRDefault="0056337B">
      <w:pPr>
        <w:pStyle w:val="ConsPlusNormal"/>
        <w:ind w:firstLine="540"/>
        <w:jc w:val="both"/>
      </w:pPr>
      <w:r>
        <w:t>6. Копия определения Арбитражного суда ___________________ об обеспечении имущественных интересов от "___"____________ ____ г. N ______ (если такое определение выносилось).</w:t>
      </w:r>
    </w:p>
    <w:p w:rsidR="0056337B" w:rsidRDefault="0056337B">
      <w:pPr>
        <w:pStyle w:val="ConsPlusNormal"/>
        <w:ind w:firstLine="540"/>
        <w:jc w:val="both"/>
      </w:pPr>
      <w:r>
        <w:t>7. Документ, подтверждающий уплату государственной пошлины.</w:t>
      </w:r>
    </w:p>
    <w:p w:rsidR="0056337B" w:rsidRDefault="0056337B">
      <w:pPr>
        <w:pStyle w:val="ConsPlusNormal"/>
        <w:ind w:firstLine="540"/>
        <w:jc w:val="both"/>
      </w:pPr>
      <w:r>
        <w:t>8. Доверенность представителя от "___"____________ ____ г. N ______ (если исковое заявление подписывается представителем истца).</w:t>
      </w:r>
    </w:p>
    <w:p w:rsidR="0056337B" w:rsidRDefault="0056337B">
      <w:pPr>
        <w:pStyle w:val="ConsPlusNormal"/>
        <w:ind w:firstLine="540"/>
        <w:jc w:val="both"/>
      </w:pPr>
      <w:r>
        <w:t>9. Копия Свидетельства о государственной регистрации истца в качестве юридического лица или индивидуального предпринимателя от "___"__________ ____ г. N ______.</w:t>
      </w:r>
    </w:p>
    <w:p w:rsidR="0056337B" w:rsidRDefault="0056337B">
      <w:pPr>
        <w:pStyle w:val="ConsPlusNormal"/>
        <w:ind w:firstLine="540"/>
        <w:jc w:val="both"/>
      </w:pPr>
      <w:r>
        <w:t>10.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56337B" w:rsidRDefault="0056337B">
      <w:pPr>
        <w:pStyle w:val="ConsPlusNormal"/>
        <w:ind w:firstLine="540"/>
        <w:jc w:val="both"/>
      </w:pPr>
      <w:r>
        <w:t xml:space="preserve">11.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hyperlink w:anchor="P137" w:history="1">
        <w:r>
          <w:rPr>
            <w:color w:val="0000FF"/>
          </w:rPr>
          <w:t>&lt;4&gt;</w:t>
        </w:r>
      </w:hyperlink>
      <w:r>
        <w:t>.</w:t>
      </w:r>
    </w:p>
    <w:p w:rsidR="0056337B" w:rsidRDefault="0056337B">
      <w:pPr>
        <w:pStyle w:val="ConsPlusNormal"/>
        <w:ind w:firstLine="540"/>
        <w:jc w:val="both"/>
      </w:pPr>
    </w:p>
    <w:p w:rsidR="0056337B" w:rsidRDefault="0056337B">
      <w:pPr>
        <w:pStyle w:val="ConsPlusNormal"/>
        <w:ind w:firstLine="540"/>
        <w:jc w:val="both"/>
      </w:pPr>
      <w:r>
        <w:t>Исковое заявление подписывается истцом или его представителем:</w:t>
      </w:r>
    </w:p>
    <w:p w:rsidR="0056337B" w:rsidRDefault="0056337B">
      <w:pPr>
        <w:pStyle w:val="ConsPlusNormal"/>
        <w:ind w:firstLine="540"/>
        <w:jc w:val="both"/>
      </w:pPr>
    </w:p>
    <w:p w:rsidR="0056337B" w:rsidRDefault="0056337B">
      <w:pPr>
        <w:pStyle w:val="ConsPlusNonformat"/>
        <w:jc w:val="both"/>
      </w:pPr>
      <w:r>
        <w:t xml:space="preserve">    "___"__________ ____ </w:t>
      </w:r>
      <w:proofErr w:type="gramStart"/>
      <w:r>
        <w:t>г</w:t>
      </w:r>
      <w:proofErr w:type="gramEnd"/>
      <w:r>
        <w:t>.</w:t>
      </w:r>
    </w:p>
    <w:p w:rsidR="0056337B" w:rsidRDefault="0056337B">
      <w:pPr>
        <w:pStyle w:val="ConsPlusNonformat"/>
        <w:jc w:val="both"/>
      </w:pPr>
    </w:p>
    <w:p w:rsidR="0056337B" w:rsidRDefault="0056337B">
      <w:pPr>
        <w:pStyle w:val="ConsPlusNonformat"/>
        <w:jc w:val="both"/>
      </w:pPr>
      <w:r>
        <w:t xml:space="preserve">    Истец (представитель):</w:t>
      </w:r>
    </w:p>
    <w:p w:rsidR="0056337B" w:rsidRDefault="0056337B">
      <w:pPr>
        <w:pStyle w:val="ConsPlusNonformat"/>
        <w:jc w:val="both"/>
      </w:pPr>
    </w:p>
    <w:p w:rsidR="0056337B" w:rsidRDefault="0056337B">
      <w:pPr>
        <w:pStyle w:val="ConsPlusNonformat"/>
        <w:jc w:val="both"/>
      </w:pPr>
      <w:r>
        <w:t xml:space="preserve">    ________________/__________________________________________/</w:t>
      </w:r>
    </w:p>
    <w:p w:rsidR="0056337B" w:rsidRDefault="0056337B">
      <w:pPr>
        <w:pStyle w:val="ConsPlusNonformat"/>
        <w:jc w:val="both"/>
      </w:pPr>
      <w:r>
        <w:t xml:space="preserve">        (подпись)                    (Ф.И.О.)</w:t>
      </w:r>
    </w:p>
    <w:p w:rsidR="0056337B" w:rsidRDefault="0056337B">
      <w:pPr>
        <w:pStyle w:val="ConsPlusNormal"/>
        <w:ind w:firstLine="540"/>
        <w:jc w:val="both"/>
      </w:pPr>
    </w:p>
    <w:p w:rsidR="0056337B" w:rsidRDefault="0056337B">
      <w:pPr>
        <w:pStyle w:val="ConsPlusNormal"/>
        <w:ind w:firstLine="540"/>
        <w:jc w:val="both"/>
      </w:pPr>
      <w:r>
        <w:t>--------------------------------</w:t>
      </w:r>
    </w:p>
    <w:p w:rsidR="0056337B" w:rsidRDefault="0056337B">
      <w:pPr>
        <w:pStyle w:val="ConsPlusNormal"/>
        <w:ind w:firstLine="540"/>
        <w:jc w:val="both"/>
      </w:pPr>
      <w:r>
        <w:t>Информация для сведения:</w:t>
      </w:r>
    </w:p>
    <w:p w:rsidR="0056337B" w:rsidRDefault="0056337B">
      <w:pPr>
        <w:pStyle w:val="ConsPlusNormal"/>
        <w:ind w:firstLine="540"/>
        <w:jc w:val="both"/>
      </w:pPr>
      <w:bookmarkStart w:id="1" w:name="P114"/>
      <w:bookmarkEnd w:id="1"/>
      <w:r>
        <w:t>&lt;1</w:t>
      </w:r>
      <w:proofErr w:type="gramStart"/>
      <w:r>
        <w:t>&gt; Е</w:t>
      </w:r>
      <w:proofErr w:type="gramEnd"/>
      <w:r>
        <w:t>сли спор с участием гражданина, не являющегося индивидуальным предпринимателем (например, корпоративный спор), в шапке необходимо указывать вместо "предпринимателя" "гражданина" и не указывать дату и место государственной регистрации в качестве индивидуального предпринимателя.</w:t>
      </w:r>
    </w:p>
    <w:p w:rsidR="0056337B" w:rsidRDefault="0056337B">
      <w:pPr>
        <w:pStyle w:val="ConsPlusNormal"/>
        <w:ind w:firstLine="540"/>
        <w:jc w:val="both"/>
      </w:pPr>
      <w:bookmarkStart w:id="2" w:name="P115"/>
      <w:bookmarkEnd w:id="2"/>
      <w:r>
        <w:lastRenderedPageBreak/>
        <w:t>&lt;2&gt; Цена иска по искам:</w:t>
      </w:r>
    </w:p>
    <w:p w:rsidR="0056337B" w:rsidRDefault="0056337B">
      <w:pPr>
        <w:pStyle w:val="ConsPlusNormal"/>
        <w:ind w:firstLine="540"/>
        <w:jc w:val="both"/>
      </w:pPr>
      <w:r>
        <w:t xml:space="preserve">- о взыскании денежных средств, согласно </w:t>
      </w:r>
      <w:hyperlink r:id="rId18" w:history="1">
        <w:r>
          <w:rPr>
            <w:color w:val="0000FF"/>
          </w:rPr>
          <w:t>п. 1 ч. 1 ст. 103</w:t>
        </w:r>
      </w:hyperlink>
      <w:r>
        <w:t xml:space="preserve"> Арбитражного процессуального кодекса Российской Федерации, определяется исходя из взыскиваемой суммы;</w:t>
      </w:r>
    </w:p>
    <w:p w:rsidR="0056337B" w:rsidRDefault="0056337B">
      <w:pPr>
        <w:pStyle w:val="ConsPlusNormal"/>
        <w:ind w:firstLine="540"/>
        <w:jc w:val="both"/>
      </w:pPr>
      <w:r>
        <w:t>- о признании не подлежащим исполнению исполнительного или иного документа, по которому взыскание производится в бесспорном (</w:t>
      </w:r>
      <w:proofErr w:type="spellStart"/>
      <w:r>
        <w:t>безакцептном</w:t>
      </w:r>
      <w:proofErr w:type="spellEnd"/>
      <w:r>
        <w:t xml:space="preserve">) порядке, согласно </w:t>
      </w:r>
      <w:hyperlink r:id="rId19" w:history="1">
        <w:r>
          <w:rPr>
            <w:color w:val="0000FF"/>
          </w:rPr>
          <w:t>п. 2 ч. 1 ст. 103</w:t>
        </w:r>
      </w:hyperlink>
      <w:r>
        <w:t xml:space="preserve"> Арбитражного процессуального кодекса Российской Федерации, определяется исходя из оспариваемой денежной суммы;</w:t>
      </w:r>
    </w:p>
    <w:p w:rsidR="0056337B" w:rsidRDefault="0056337B">
      <w:pPr>
        <w:pStyle w:val="ConsPlusNormal"/>
        <w:ind w:firstLine="540"/>
        <w:jc w:val="both"/>
      </w:pPr>
      <w:r>
        <w:t xml:space="preserve">- об истребовании имущества, согласно </w:t>
      </w:r>
      <w:hyperlink r:id="rId20" w:history="1">
        <w:r>
          <w:rPr>
            <w:color w:val="0000FF"/>
          </w:rPr>
          <w:t>п. 3 ч. 1 ст. 103</w:t>
        </w:r>
      </w:hyperlink>
      <w:r>
        <w:t xml:space="preserve"> Арбитражного процессуального кодекса Российской Федерации, определяется исходя из стоимости </w:t>
      </w:r>
      <w:proofErr w:type="spellStart"/>
      <w:r>
        <w:t>истребуемого</w:t>
      </w:r>
      <w:proofErr w:type="spellEnd"/>
      <w:r>
        <w:t xml:space="preserve"> имущества;</w:t>
      </w:r>
    </w:p>
    <w:p w:rsidR="0056337B" w:rsidRDefault="0056337B">
      <w:pPr>
        <w:pStyle w:val="ConsPlusNormal"/>
        <w:ind w:firstLine="540"/>
        <w:jc w:val="both"/>
      </w:pPr>
      <w:r>
        <w:t xml:space="preserve">- об истребовании земельного участка, согласно </w:t>
      </w:r>
      <w:hyperlink r:id="rId21" w:history="1">
        <w:r>
          <w:rPr>
            <w:color w:val="0000FF"/>
          </w:rPr>
          <w:t>п. 4 ч. 1 ст. 103</w:t>
        </w:r>
      </w:hyperlink>
      <w:r>
        <w:t xml:space="preserve"> Арбитражного процессуального кодекса Российской Федерации, определяется исходя из стоимости земельного участка.</w:t>
      </w:r>
    </w:p>
    <w:p w:rsidR="0056337B" w:rsidRDefault="0056337B">
      <w:pPr>
        <w:pStyle w:val="ConsPlusNormal"/>
        <w:ind w:firstLine="540"/>
        <w:jc w:val="both"/>
      </w:pPr>
      <w:bookmarkStart w:id="3" w:name="P120"/>
      <w:bookmarkEnd w:id="3"/>
      <w:r>
        <w:t>&lt;3&gt; Госпошлина:</w:t>
      </w:r>
    </w:p>
    <w:p w:rsidR="0056337B" w:rsidRDefault="0056337B">
      <w:pPr>
        <w:pStyle w:val="ConsPlusNormal"/>
        <w:ind w:firstLine="540"/>
        <w:jc w:val="both"/>
      </w:pPr>
      <w:r>
        <w:t xml:space="preserve">- при подаче искового заявления имущественного характера, подлежащего оценке, определяется в соответствии с </w:t>
      </w:r>
      <w:hyperlink r:id="rId22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1 ст. 333.21</w:t>
        </w:r>
      </w:hyperlink>
      <w:r>
        <w:t xml:space="preserve"> Налогового кодекса Российской Федерации;</w:t>
      </w:r>
    </w:p>
    <w:p w:rsidR="0056337B" w:rsidRDefault="0056337B">
      <w:pPr>
        <w:pStyle w:val="ConsPlusNormal"/>
        <w:ind w:firstLine="540"/>
        <w:jc w:val="both"/>
      </w:pPr>
      <w:r>
        <w:t xml:space="preserve">- при подаче иных исковых заявлений неимущественного характера, в том числе заявления о признании права, заявления о присуждении к исполнению обязанности в натуре, определяется в соответствии с </w:t>
      </w:r>
      <w:hyperlink r:id="rId2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 п. 1 ст. 333.21</w:t>
        </w:r>
      </w:hyperlink>
      <w:r>
        <w:t xml:space="preserve"> Налогового кодекса Российской Федерации.</w:t>
      </w:r>
    </w:p>
    <w:p w:rsidR="0056337B" w:rsidRDefault="0056337B">
      <w:pPr>
        <w:pStyle w:val="ConsPlusNormal"/>
        <w:ind w:firstLine="540"/>
        <w:jc w:val="both"/>
      </w:pPr>
      <w:r>
        <w:t xml:space="preserve">Согласно </w:t>
      </w:r>
      <w:hyperlink r:id="rId24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1 ст. 333.22</w:t>
        </w:r>
      </w:hyperlink>
      <w:r>
        <w:t xml:space="preserve"> Налогового кодекса Российской Федерации при подаче исковых заявлений, содержащих одновременно требования как имущественного, так и неимущественного характера, одновременно уплачиваются государственная пошлина, установленная для исковых заявлений имущественного характера, и государственная пошлина, установленная для исковых заявлений неимущественного характера;</w:t>
      </w:r>
    </w:p>
    <w:p w:rsidR="0056337B" w:rsidRDefault="0056337B">
      <w:pPr>
        <w:pStyle w:val="ConsPlusNormal"/>
        <w:ind w:firstLine="540"/>
        <w:jc w:val="both"/>
      </w:pPr>
      <w:r>
        <w:t xml:space="preserve">- при подаче искового заявления по спорам, возникающим при заключении, изменении или расторжении договоров, а также по спорам о признании сделок </w:t>
      </w:r>
      <w:proofErr w:type="gramStart"/>
      <w:r>
        <w:t>недействительными</w:t>
      </w:r>
      <w:proofErr w:type="gramEnd"/>
      <w:r>
        <w:t xml:space="preserve"> определяется в соответствии с </w:t>
      </w:r>
      <w:hyperlink r:id="rId2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 п. 1 ст. 333.21</w:t>
        </w:r>
      </w:hyperlink>
      <w:r>
        <w:t xml:space="preserve"> Налогового кодекса Российской Федерации;</w:t>
      </w:r>
    </w:p>
    <w:p w:rsidR="0056337B" w:rsidRDefault="0056337B">
      <w:pPr>
        <w:pStyle w:val="ConsPlusNormal"/>
        <w:ind w:firstLine="540"/>
        <w:jc w:val="both"/>
      </w:pPr>
      <w:proofErr w:type="gramStart"/>
      <w:r>
        <w:t>- при подаче заявления об оспаривании нормативных правовых актов федеральных органов исполнительной власти, затрагивающих права и законные интересы заявителя в области правовой охраны результатов интеллектуальной деятельности и средств индивидуализации, в том числе в сфере патентных прав и прав на селекционные достижения, права на топологии интегральных микросхем, права на секреты производства (ноу-хау), права на средства индивидуализации юридических лиц, товаров, работ, услуг и</w:t>
      </w:r>
      <w:proofErr w:type="gramEnd"/>
      <w:r>
        <w:t xml:space="preserve"> предприятий, права использования результатов интеллектуальной деятельности в составе единой технологии определяется в соответствии с </w:t>
      </w:r>
      <w:hyperlink r:id="rId26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2.1 п. 1 ст. 333.21</w:t>
        </w:r>
      </w:hyperlink>
      <w:r>
        <w:t xml:space="preserve"> Налогового кодекса Российской Федерации;</w:t>
      </w:r>
    </w:p>
    <w:p w:rsidR="0056337B" w:rsidRDefault="0056337B">
      <w:pPr>
        <w:pStyle w:val="ConsPlusNormal"/>
        <w:ind w:firstLine="540"/>
        <w:jc w:val="both"/>
      </w:pPr>
      <w:r>
        <w:t xml:space="preserve">- при подаче заявлений о признании ненормативного правового акта </w:t>
      </w:r>
      <w:proofErr w:type="gramStart"/>
      <w:r>
        <w:t>недействительным</w:t>
      </w:r>
      <w:proofErr w:type="gramEnd"/>
      <w:r>
        <w:t xml:space="preserve"> и о признании решений и действий (бездействия) государственных органов, органов местного самоуправления, иных органов, должностных лиц незаконными определяется в соответствии с </w:t>
      </w:r>
      <w:hyperlink r:id="rId27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 п. 1 ст. 333.21</w:t>
        </w:r>
      </w:hyperlink>
      <w:r>
        <w:t xml:space="preserve"> Налогового кодекса Российской Федерации;</w:t>
      </w:r>
    </w:p>
    <w:p w:rsidR="0056337B" w:rsidRDefault="0056337B">
      <w:pPr>
        <w:pStyle w:val="ConsPlusNormal"/>
        <w:ind w:firstLine="540"/>
        <w:jc w:val="both"/>
      </w:pPr>
      <w:r>
        <w:t xml:space="preserve">- при подаче заявления о признании должника несостоятельным (банкротом) определяется в соответствии с </w:t>
      </w:r>
      <w:hyperlink r:id="rId28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5 п. 1 ст. 333.21</w:t>
        </w:r>
      </w:hyperlink>
      <w:r>
        <w:t xml:space="preserve"> Налогового кодекса Российской Федерации;</w:t>
      </w:r>
    </w:p>
    <w:p w:rsidR="0056337B" w:rsidRDefault="0056337B">
      <w:pPr>
        <w:pStyle w:val="ConsPlusNormal"/>
        <w:ind w:firstLine="540"/>
        <w:jc w:val="both"/>
      </w:pPr>
      <w:r>
        <w:t xml:space="preserve">- при подаче заявления об установлении фактов, имеющих юридическое значение, определяется в соответствии с </w:t>
      </w:r>
      <w:hyperlink r:id="rId29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6 п. 1 ст. 333.21</w:t>
        </w:r>
      </w:hyperlink>
      <w:r>
        <w:t xml:space="preserve"> Налогового кодекса Российской Федерации;</w:t>
      </w:r>
    </w:p>
    <w:p w:rsidR="0056337B" w:rsidRDefault="0056337B">
      <w:pPr>
        <w:pStyle w:val="ConsPlusNormal"/>
        <w:ind w:firstLine="540"/>
        <w:jc w:val="both"/>
      </w:pPr>
      <w:r>
        <w:t xml:space="preserve">- при подаче заявления о вступлении в дело третьих лиц, заявляющих самостоятельные требования относительно предмета спора, по спорам имущественного характера, если иск не подлежит оценке, а также по спорам неимущественного характера, определяется в соответствии с </w:t>
      </w:r>
      <w:hyperlink r:id="rId30" w:history="1">
        <w:r>
          <w:rPr>
            <w:color w:val="0000FF"/>
          </w:rPr>
          <w:t xml:space="preserve">абз. 2 </w:t>
        </w:r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7 п. 1 ст. 333.21</w:t>
        </w:r>
      </w:hyperlink>
      <w:r>
        <w:t xml:space="preserve"> Налогового кодекса Российской Федерации;</w:t>
      </w:r>
    </w:p>
    <w:p w:rsidR="0056337B" w:rsidRDefault="0056337B">
      <w:pPr>
        <w:pStyle w:val="ConsPlusNormal"/>
        <w:ind w:firstLine="540"/>
        <w:jc w:val="both"/>
      </w:pPr>
      <w:r>
        <w:t xml:space="preserve">- при подаче заявления о вступлении в дело третьих лиц, заявляющих самостоятельные требования относительно предмета спора, по спорам имущественного характера определяется в соответствии с </w:t>
      </w:r>
      <w:hyperlink r:id="rId31" w:history="1">
        <w:r>
          <w:rPr>
            <w:color w:val="0000FF"/>
          </w:rPr>
          <w:t xml:space="preserve">абз. 3 </w:t>
        </w:r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7 п. 1 ст. 333.21</w:t>
        </w:r>
      </w:hyperlink>
      <w:r>
        <w:t xml:space="preserve"> Налогового кодекса Российской Федерации;</w:t>
      </w:r>
    </w:p>
    <w:p w:rsidR="0056337B" w:rsidRDefault="0056337B">
      <w:pPr>
        <w:pStyle w:val="ConsPlusNormal"/>
        <w:ind w:firstLine="540"/>
        <w:jc w:val="both"/>
      </w:pPr>
      <w:r>
        <w:t xml:space="preserve">- при подаче заявления о выдаче исполнительных листов на принудительное исполнение решения третейского суда определяется в соответствии с </w:t>
      </w:r>
      <w:hyperlink r:id="rId32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8 п. 1 ст. 333.21</w:t>
        </w:r>
      </w:hyperlink>
      <w:r>
        <w:t xml:space="preserve"> Налогового кодекса Российской Федерации;</w:t>
      </w:r>
    </w:p>
    <w:p w:rsidR="0056337B" w:rsidRDefault="0056337B">
      <w:pPr>
        <w:pStyle w:val="ConsPlusNormal"/>
        <w:ind w:firstLine="540"/>
        <w:jc w:val="both"/>
      </w:pPr>
      <w:r>
        <w:t xml:space="preserve">- при подаче заявления об обеспечении иска определяется в соответствии с </w:t>
      </w:r>
      <w:hyperlink r:id="rId3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9 п. 1 ст. 333.21</w:t>
        </w:r>
      </w:hyperlink>
      <w:r>
        <w:t xml:space="preserve"> Налогового кодекса Российской Федерации;</w:t>
      </w:r>
    </w:p>
    <w:p w:rsidR="0056337B" w:rsidRDefault="0056337B">
      <w:pPr>
        <w:pStyle w:val="ConsPlusNormal"/>
        <w:ind w:firstLine="540"/>
        <w:jc w:val="both"/>
      </w:pPr>
      <w:r>
        <w:lastRenderedPageBreak/>
        <w:t xml:space="preserve">- при подаче заявления об отмене решения третейского суда определяется в соответствии с </w:t>
      </w:r>
      <w:hyperlink r:id="rId34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10 п. 1 ст. 333.21</w:t>
        </w:r>
      </w:hyperlink>
      <w:r>
        <w:t xml:space="preserve"> Налогового кодекса Российской Федерации;</w:t>
      </w:r>
    </w:p>
    <w:p w:rsidR="0056337B" w:rsidRDefault="0056337B">
      <w:pPr>
        <w:pStyle w:val="ConsPlusNormal"/>
        <w:ind w:firstLine="540"/>
        <w:jc w:val="both"/>
      </w:pPr>
      <w:r>
        <w:t xml:space="preserve">- при подаче заявления о признании и приведении в исполнение решения иностранного суда, иностранного арбитражного решения определяется в соответствии с </w:t>
      </w:r>
      <w:hyperlink r:id="rId3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11 п. 1 ст. 333.21</w:t>
        </w:r>
      </w:hyperlink>
      <w:r>
        <w:t xml:space="preserve"> Налогового кодекса Российской Федерации;</w:t>
      </w:r>
    </w:p>
    <w:p w:rsidR="0056337B" w:rsidRDefault="0056337B">
      <w:pPr>
        <w:pStyle w:val="ConsPlusNormal"/>
        <w:ind w:firstLine="540"/>
        <w:jc w:val="both"/>
      </w:pPr>
      <w:r>
        <w:t xml:space="preserve">- </w:t>
      </w:r>
      <w:proofErr w:type="gramStart"/>
      <w:r>
        <w:t>при подаче заявления о присуждении компенсации за нарушение права на судопроизводство в разумный срок</w:t>
      </w:r>
      <w:proofErr w:type="gramEnd"/>
      <w:r>
        <w:t xml:space="preserve"> или права на исполнение судебного акта в разумный срок определяется в соответствии с </w:t>
      </w:r>
      <w:hyperlink r:id="rId36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14 п. 1 ст. 333.21</w:t>
        </w:r>
      </w:hyperlink>
      <w:r>
        <w:t xml:space="preserve"> Налогового кодекса Российской Федерации.</w:t>
      </w:r>
    </w:p>
    <w:p w:rsidR="0056337B" w:rsidRDefault="0056337B">
      <w:pPr>
        <w:pStyle w:val="ConsPlusNormal"/>
        <w:ind w:firstLine="540"/>
        <w:jc w:val="both"/>
      </w:pPr>
      <w:r>
        <w:t xml:space="preserve">По вопросам, касающимся предоставления льгот по уплате госпошлины определенным категориям лиц, см. </w:t>
      </w:r>
      <w:hyperlink r:id="rId37" w:history="1">
        <w:r>
          <w:rPr>
            <w:color w:val="0000FF"/>
          </w:rPr>
          <w:t>п. п. 2</w:t>
        </w:r>
      </w:hyperlink>
      <w:r>
        <w:t xml:space="preserve"> и </w:t>
      </w:r>
      <w:hyperlink r:id="rId38" w:history="1">
        <w:r>
          <w:rPr>
            <w:color w:val="0000FF"/>
          </w:rPr>
          <w:t>3 ст. 333.37</w:t>
        </w:r>
      </w:hyperlink>
      <w:r>
        <w:t xml:space="preserve"> Налогового кодекса Российской Федерации.</w:t>
      </w:r>
    </w:p>
    <w:p w:rsidR="0056337B" w:rsidRDefault="0056337B">
      <w:pPr>
        <w:pStyle w:val="ConsPlusNormal"/>
        <w:ind w:firstLine="540"/>
        <w:jc w:val="both"/>
      </w:pPr>
      <w:bookmarkStart w:id="4" w:name="P137"/>
      <w:bookmarkEnd w:id="4"/>
      <w:proofErr w:type="gramStart"/>
      <w:r>
        <w:t xml:space="preserve">&lt;4&gt; Разъяснения, касающиеся документов, которые могут быть представлены в соответствии с </w:t>
      </w:r>
      <w:hyperlink r:id="rId39" w:history="1">
        <w:r>
          <w:rPr>
            <w:color w:val="0000FF"/>
          </w:rPr>
          <w:t>п. 9 ч. 1 ст. 126</w:t>
        </w:r>
      </w:hyperlink>
      <w:r>
        <w:t xml:space="preserve"> Арбитражного процессуального кодекса Российской Федерации, см. в </w:t>
      </w:r>
      <w:hyperlink r:id="rId40" w:history="1">
        <w:r>
          <w:rPr>
            <w:color w:val="0000FF"/>
          </w:rPr>
          <w:t>п. 3</w:t>
        </w:r>
      </w:hyperlink>
      <w:r>
        <w:t xml:space="preserve">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</w:t>
      </w:r>
      <w:proofErr w:type="gramEnd"/>
      <w:r>
        <w:t xml:space="preserve"> кодекс Российской Федерации".</w:t>
      </w:r>
    </w:p>
    <w:p w:rsidR="0056337B" w:rsidRDefault="0056337B">
      <w:pPr>
        <w:pStyle w:val="ConsPlusNormal"/>
        <w:ind w:firstLine="540"/>
        <w:jc w:val="both"/>
      </w:pPr>
      <w:r>
        <w:t xml:space="preserve">Согласно </w:t>
      </w:r>
      <w:hyperlink r:id="rId41" w:history="1">
        <w:r>
          <w:rPr>
            <w:color w:val="0000FF"/>
          </w:rPr>
          <w:t>п. 9 ч. 1 ст. 126</w:t>
        </w:r>
      </w:hyperlink>
      <w:r>
        <w:t xml:space="preserve">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56337B" w:rsidRDefault="0056337B">
      <w:pPr>
        <w:pStyle w:val="ConsPlusNormal"/>
        <w:ind w:firstLine="540"/>
        <w:jc w:val="both"/>
      </w:pPr>
    </w:p>
    <w:p w:rsidR="0056337B" w:rsidRDefault="0056337B">
      <w:pPr>
        <w:pStyle w:val="ConsPlusNormal"/>
        <w:ind w:firstLine="540"/>
        <w:jc w:val="both"/>
      </w:pPr>
    </w:p>
    <w:p w:rsidR="0056337B" w:rsidRDefault="005633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35E1" w:rsidRDefault="00FA35E1"/>
    <w:sectPr w:rsidR="00FA35E1" w:rsidSect="0056337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7B"/>
    <w:rsid w:val="0056337B"/>
    <w:rsid w:val="005B11C5"/>
    <w:rsid w:val="00FA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33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633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33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633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8E69B63468D9E4659349037B58C7CB813C90E1EFBB75ED88FCB93C7E04803A90043DB5712E98256OFvDI" TargetMode="External"/><Relationship Id="rId18" Type="http://schemas.openxmlformats.org/officeDocument/2006/relationships/hyperlink" Target="consultantplus://offline/ref=78E69B63468D9E4659349037B58C7CB813C90E1EFBB75ED88FCB93C7E04803A90043DB5712E98151OFv9I" TargetMode="External"/><Relationship Id="rId26" Type="http://schemas.openxmlformats.org/officeDocument/2006/relationships/hyperlink" Target="consultantplus://offline/ref=78E69B63468D9E4659349037B58C7CB813C90E1BF9B15ED88FCB93C7E04803A90043DB5F1AE0O8v2I" TargetMode="External"/><Relationship Id="rId39" Type="http://schemas.openxmlformats.org/officeDocument/2006/relationships/hyperlink" Target="consultantplus://offline/ref=78E69B63468D9E4659349037B58C7CB813C90E1EFBB75ED88FCB93C7E04803A90043DB5513OEvDI" TargetMode="External"/><Relationship Id="rId21" Type="http://schemas.openxmlformats.org/officeDocument/2006/relationships/hyperlink" Target="consultantplus://offline/ref=78E69B63468D9E4659349037B58C7CB813C90E1EFBB75ED88FCB93C7E04803A90043DB5712E98151OFvAI" TargetMode="External"/><Relationship Id="rId34" Type="http://schemas.openxmlformats.org/officeDocument/2006/relationships/hyperlink" Target="consultantplus://offline/ref=78E69B63468D9E4659349037B58C7CB813C90E1BF9B15ED88FCB93C7E04803A90043DB5F1BEFO8vE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78E69B63468D9E4659349037B58C7CB813C90E1EFBB75ED88FCB93C7E04803A90043DB5712E98251OFv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E69B63468D9E4659349037B58C7CB813C90E1EFBB75ED88FCB93C7E04803A90043DB5712E98055OFvFI" TargetMode="External"/><Relationship Id="rId20" Type="http://schemas.openxmlformats.org/officeDocument/2006/relationships/hyperlink" Target="consultantplus://offline/ref=78E69B63468D9E4659349037B58C7CB813C90E1EFBB75ED88FCB93C7E04803A90043DB5712E98151OFvBI" TargetMode="External"/><Relationship Id="rId29" Type="http://schemas.openxmlformats.org/officeDocument/2006/relationships/hyperlink" Target="consultantplus://offline/ref=78E69B63468D9E4659349037B58C7CB813C90E1BF9B15ED88FCB93C7E04803A90043DB5F1BEFO8v1I" TargetMode="External"/><Relationship Id="rId41" Type="http://schemas.openxmlformats.org/officeDocument/2006/relationships/hyperlink" Target="consultantplus://offline/ref=78E69B63468D9E4659349037B58C7CB813C90E1EFBB75ED88FCB93C7E04803A90043DB5513OEv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E69B63468D9E4659349037B58C7CB813C90E1EFBB75ED88FCB93C7E04803A90043DB5712E98057OFvAI" TargetMode="External"/><Relationship Id="rId11" Type="http://schemas.openxmlformats.org/officeDocument/2006/relationships/hyperlink" Target="consultantplus://offline/ref=78E69B63468D9E4659349037B58C7CB813C90E1EFBB75ED88FCB93C7E04803A90043DB5712E98055OFvFI" TargetMode="External"/><Relationship Id="rId24" Type="http://schemas.openxmlformats.org/officeDocument/2006/relationships/hyperlink" Target="consultantplus://offline/ref=78E69B63468D9E4659349037B58C7CB813C90E1BF9B15ED88FCB93C7E04803A90043DB5E14OEv9I" TargetMode="External"/><Relationship Id="rId32" Type="http://schemas.openxmlformats.org/officeDocument/2006/relationships/hyperlink" Target="consultantplus://offline/ref=78E69B63468D9E4659349037B58C7CB813C90E1BF9B15ED88FCB93C7E04803A90043DB5F1BEFO8v0I" TargetMode="External"/><Relationship Id="rId37" Type="http://schemas.openxmlformats.org/officeDocument/2006/relationships/hyperlink" Target="consultantplus://offline/ref=78E69B63468D9E4659349037B58C7CB813C90E1BF9B15ED88FCB93C7E04803A90043DB5F1BE8O8v4I" TargetMode="External"/><Relationship Id="rId40" Type="http://schemas.openxmlformats.org/officeDocument/2006/relationships/hyperlink" Target="consultantplus://offline/ref=78E69B63468D9E4659349037B58C7CB813C90E1CFCBC5ED88FCB93C7E04803A90043DB5712E98753OFv8I" TargetMode="External"/><Relationship Id="rId5" Type="http://schemas.openxmlformats.org/officeDocument/2006/relationships/hyperlink" Target="consultantplus://offline/ref=78E69B63468D9E4659349037B58C7CB813C90E1EFBB75ED88FCB93C7E04803A90043DB5712E98456OFv9I" TargetMode="External"/><Relationship Id="rId15" Type="http://schemas.openxmlformats.org/officeDocument/2006/relationships/hyperlink" Target="consultantplus://offline/ref=78E69B63468D9E4659349037B58C7CB813C90E1EFBB75ED88FCB93C7E04803A90043DB5712E98057OFvAI" TargetMode="External"/><Relationship Id="rId23" Type="http://schemas.openxmlformats.org/officeDocument/2006/relationships/hyperlink" Target="consultantplus://offline/ref=78E69B63468D9E4659349037B58C7CB813C90E1BF9B15ED88FCB93C7E04803A90043DB5F1BEFO8v3I" TargetMode="External"/><Relationship Id="rId28" Type="http://schemas.openxmlformats.org/officeDocument/2006/relationships/hyperlink" Target="consultantplus://offline/ref=78E69B63468D9E4659349037B58C7CB813C90E1BF9B15ED88FCB93C7E04803A90043DB5F1BEFO8v2I" TargetMode="External"/><Relationship Id="rId36" Type="http://schemas.openxmlformats.org/officeDocument/2006/relationships/hyperlink" Target="consultantplus://offline/ref=78E69B63468D9E4659349037B58C7CB813C90E1BF9B15ED88FCB93C7E04803A90043DB5317EEO8v2I" TargetMode="External"/><Relationship Id="rId10" Type="http://schemas.openxmlformats.org/officeDocument/2006/relationships/hyperlink" Target="consultantplus://offline/ref=78E69B63468D9E4659349037B58C7CB813C90E1EFBB75ED88FCB93C7E04803A90043DB5712E98057OFvAI" TargetMode="External"/><Relationship Id="rId19" Type="http://schemas.openxmlformats.org/officeDocument/2006/relationships/hyperlink" Target="consultantplus://offline/ref=78E69B63468D9E4659349037B58C7CB813C90E1EFBB75ED88FCB93C7E04803A90043DB5712E98151OFv8I" TargetMode="External"/><Relationship Id="rId31" Type="http://schemas.openxmlformats.org/officeDocument/2006/relationships/hyperlink" Target="consultantplus://offline/ref=78E69B63468D9E4659349037B58C7CB813C90E1BF9B15ED88FCB93C7E04803A90043DB5313EEO8v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E69B63468D9E4659349037B58C7CB813C90E1EFBB75ED88FCB93C7E04803A90043DB5712E98154OFvBI" TargetMode="External"/><Relationship Id="rId14" Type="http://schemas.openxmlformats.org/officeDocument/2006/relationships/hyperlink" Target="consultantplus://offline/ref=78E69B63468D9E4659349037B58C7CB813C90E1EFBB75ED88FCB93C7E04803A90043DB5712E98154OFvBI" TargetMode="External"/><Relationship Id="rId22" Type="http://schemas.openxmlformats.org/officeDocument/2006/relationships/hyperlink" Target="consultantplus://offline/ref=78E69B63468D9E4659349037B58C7CB813C90E1BF9B15ED88FCB93C7E04803A90043DB5313EFO8v7I" TargetMode="External"/><Relationship Id="rId27" Type="http://schemas.openxmlformats.org/officeDocument/2006/relationships/hyperlink" Target="consultantplus://offline/ref=78E69B63468D9E4659349037B58C7CB813C90E1BF9B15ED88FCB93C7E04803A90043DB5F1AE0O8vFI" TargetMode="External"/><Relationship Id="rId30" Type="http://schemas.openxmlformats.org/officeDocument/2006/relationships/hyperlink" Target="consultantplus://offline/ref=78E69B63468D9E4659349037B58C7CB813C90E1BF9B15ED88FCB93C7E04803A90043DB5313EEO8v3I" TargetMode="External"/><Relationship Id="rId35" Type="http://schemas.openxmlformats.org/officeDocument/2006/relationships/hyperlink" Target="consultantplus://offline/ref=78E69B63468D9E4659349037B58C7CB813C90E1BF9B15ED88FCB93C7E04803A90043DB5F1BEEO8v7I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78E69B63468D9E4659349037B58C7CB813C90E1EFBB75ED88FCB93C7E04803A90043DB5712E98256OFvD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8E69B63468D9E4659349037B58C7CB813C90E1EFBB75ED88FCB93C7E04803A90043DB5712E98251OFv8I" TargetMode="External"/><Relationship Id="rId17" Type="http://schemas.openxmlformats.org/officeDocument/2006/relationships/hyperlink" Target="consultantplus://offline/ref=78E69B63468D9E4659349037B58C7CB813C90E1EFBB75ED88FCB93C7E04803A90043DB5712E98055OFvFI" TargetMode="External"/><Relationship Id="rId25" Type="http://schemas.openxmlformats.org/officeDocument/2006/relationships/hyperlink" Target="consultantplus://offline/ref=78E69B63468D9E4659349037B58C7CB813C90E1BF9B15ED88FCB93C7E04803A90043DB5F1BEFO8v6I" TargetMode="External"/><Relationship Id="rId33" Type="http://schemas.openxmlformats.org/officeDocument/2006/relationships/hyperlink" Target="consultantplus://offline/ref=78E69B63468D9E4659349037B58C7CB813C90E1BF9B15ED88FCB93C7E04803A90043DB5F1BEFO8vFI" TargetMode="External"/><Relationship Id="rId38" Type="http://schemas.openxmlformats.org/officeDocument/2006/relationships/hyperlink" Target="consultantplus://offline/ref=78E69B63468D9E4659349037B58C7CB813C90E1BF9B15ED88FCB93C7E04803A90043DB5710E0O8v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A2C2DADF</Template>
  <TotalTime>0</TotalTime>
  <Pages>5</Pages>
  <Words>3002</Words>
  <Characters>17116</Characters>
  <Application>Microsoft Office Word</Application>
  <DocSecurity>4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ARB</Company>
  <LinksUpToDate>false</LinksUpToDate>
  <CharactersWithSpaces>20078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Алена Мамадова</cp:lastModifiedBy>
  <cp:revision>2</cp:revision>
  <dcterms:created xsi:type="dcterms:W3CDTF">2016-04-14T11:32:00Z</dcterms:created>
  <dcterms:modified xsi:type="dcterms:W3CDTF">2016-04-14T11:32:00Z</dcterms:modified>
</cp:coreProperties>
</file>